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6977"/>
      </w:tblGrid>
      <w:tr w:rsidR="00E71FFD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E71FFD">
            <w:pPr>
              <w:pStyle w:val="Standard"/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DEMANDE D’AUTORISATION D’ABSENCE</w:t>
            </w:r>
          </w:p>
          <w:p w:rsidR="00E71FFD" w:rsidRDefault="00556E5C">
            <w:pPr>
              <w:pStyle w:val="Standard"/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A déposer au plus tard 48 heures à l'avance</w:t>
            </w:r>
          </w:p>
        </w:tc>
      </w:tr>
    </w:tbl>
    <w:p w:rsidR="00E71FFD" w:rsidRDefault="00E71FFD">
      <w:pPr>
        <w:pStyle w:val="Standard"/>
        <w:spacing w:after="120"/>
      </w:pPr>
    </w:p>
    <w:tbl>
      <w:tblPr>
        <w:tblW w:w="9990" w:type="dxa"/>
        <w:tblInd w:w="-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885"/>
        <w:gridCol w:w="4275"/>
      </w:tblGrid>
      <w:tr w:rsidR="00E71FF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</w:pPr>
            <w:r>
              <w:t>Nom et Prénom :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</w:pPr>
            <w:r>
              <w:t>École et classe :</w:t>
            </w:r>
          </w:p>
        </w:tc>
      </w:tr>
      <w:tr w:rsidR="00E71FFD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</w:pPr>
            <w:r>
              <w:t>Date et heure de début de l’absence :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Date et heure de fin de l’absence :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</w:pPr>
            <w:r>
              <w:t>Durée de l’absence :</w:t>
            </w:r>
          </w:p>
        </w:tc>
      </w:tr>
      <w:tr w:rsidR="00E71FFD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</w:pPr>
            <w:r>
              <w:rPr>
                <w:b/>
              </w:rPr>
              <w:t>Motif :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□ demande d'autorisation d’absence</w:t>
            </w:r>
          </w:p>
          <w:p w:rsidR="00E71FFD" w:rsidRDefault="00556E5C">
            <w:pPr>
              <w:pStyle w:val="Standard"/>
              <w:spacing w:after="0" w:line="240" w:lineRule="auto"/>
            </w:pPr>
            <w:proofErr w:type="gramStart"/>
            <w:r>
              <w:t>de</w:t>
            </w:r>
            <w:proofErr w:type="gramEnd"/>
            <w:r>
              <w:t xml:space="preserve"> droit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□ demande d'autorisation d’absence facultative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  <w:p w:rsidR="00E71FFD" w:rsidRDefault="00556E5C">
            <w:pPr>
              <w:pStyle w:val="Standard"/>
              <w:spacing w:after="0" w:line="240" w:lineRule="auto"/>
            </w:pPr>
            <w:r>
              <w:t>Joindre toute pièce justificative ou demande écrite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</w:pPr>
            <w:r>
              <w:t xml:space="preserve">Préciser le </w:t>
            </w:r>
            <w:r>
              <w:t>motif : ……………………………………………………………………………………..............................................................................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…………………………………………………………………………………….........................................................................................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………………………………………</w:t>
            </w:r>
            <w:r>
              <w:t>…………………............................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</w:tc>
      </w:tr>
      <w:tr w:rsidR="00E71FFD">
        <w:tblPrEx>
          <w:tblCellMar>
            <w:top w:w="0" w:type="dxa"/>
            <w:bottom w:w="0" w:type="dxa"/>
          </w:tblCellMar>
        </w:tblPrEx>
        <w:tc>
          <w:tcPr>
            <w:tcW w:w="9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</w:pPr>
            <w:r>
              <w:t xml:space="preserve">La demande entraîne-t-elle un déplacement hors de la Haute-Savoie ?  □ </w:t>
            </w:r>
            <w:proofErr w:type="gramStart"/>
            <w:r>
              <w:t>OUI  □</w:t>
            </w:r>
            <w:proofErr w:type="gramEnd"/>
            <w:r>
              <w:t> NON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  <w:p w:rsidR="00E71FFD" w:rsidRDefault="00556E5C">
            <w:pPr>
              <w:pStyle w:val="Standard"/>
              <w:spacing w:after="0" w:line="240" w:lineRule="auto"/>
            </w:pPr>
            <w:r>
              <w:t>Date...................................................Signature :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</w:tc>
      </w:tr>
      <w:tr w:rsidR="00E71FFD">
        <w:tblPrEx>
          <w:tblCellMar>
            <w:top w:w="0" w:type="dxa"/>
            <w:bottom w:w="0" w:type="dxa"/>
          </w:tblCellMar>
        </w:tblPrEx>
        <w:trPr>
          <w:trHeight w:val="346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</w:pPr>
            <w:r>
              <w:rPr>
                <w:b/>
              </w:rPr>
              <w:t>Partie à renseigner par le Directeur de l’école</w:t>
            </w:r>
            <w:r>
              <w:t> </w:t>
            </w:r>
            <w:proofErr w:type="gramStart"/>
            <w:r>
              <w:t>:  (</w:t>
            </w:r>
            <w:proofErr w:type="gramEnd"/>
            <w:r>
              <w:t>obligatoire)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□</w:t>
            </w:r>
            <w:r>
              <w:t xml:space="preserve"> La répartition des élèves est possible.</w:t>
            </w:r>
          </w:p>
          <w:p w:rsidR="00E71FFD" w:rsidRDefault="00556E5C">
            <w:pPr>
              <w:pStyle w:val="Standard"/>
              <w:spacing w:after="0" w:line="240" w:lineRule="auto"/>
            </w:pPr>
            <w:proofErr w:type="gramStart"/>
            <w:r>
              <w:t>ou</w:t>
            </w:r>
            <w:proofErr w:type="gramEnd"/>
          </w:p>
          <w:p w:rsidR="00E71FFD" w:rsidRDefault="00556E5C">
            <w:pPr>
              <w:pStyle w:val="Standard"/>
              <w:spacing w:after="0" w:line="240" w:lineRule="auto"/>
            </w:pPr>
            <w:r>
              <w:t>□ L'absence nécessite le remplacement de l'enseignant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Observations éventuelles :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…………………………………………………………………………………………………….............................................................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……………………………………………….............</w:t>
            </w:r>
            <w:r>
              <w:t>....................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  <w:p w:rsidR="00E71FFD" w:rsidRDefault="00556E5C">
            <w:pPr>
              <w:pStyle w:val="Standard"/>
              <w:spacing w:after="0" w:line="240" w:lineRule="auto"/>
            </w:pPr>
            <w:r>
              <w:t>Date, nom et signature :</w:t>
            </w:r>
          </w:p>
          <w:p w:rsidR="00E71FFD" w:rsidRDefault="00E71FFD">
            <w:pPr>
              <w:pStyle w:val="Standard"/>
              <w:spacing w:before="120" w:after="0" w:line="240" w:lineRule="auto"/>
              <w:rPr>
                <w:sz w:val="18"/>
                <w:szCs w:val="18"/>
              </w:rPr>
            </w:pPr>
          </w:p>
          <w:p w:rsidR="00E71FFD" w:rsidRDefault="00E71FFD">
            <w:pPr>
              <w:pStyle w:val="Standard"/>
              <w:spacing w:before="120" w:after="0" w:line="240" w:lineRule="auto"/>
              <w:rPr>
                <w:sz w:val="18"/>
                <w:szCs w:val="18"/>
              </w:rPr>
            </w:pPr>
          </w:p>
          <w:p w:rsidR="00E71FFD" w:rsidRDefault="00556E5C">
            <w:pPr>
              <w:pStyle w:val="Standard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L'autorisation d'absence facultative ne pourra être accordée que si tous les élèves peuvent être accueillis dans l'école en cas de non remplacement.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</w:pPr>
            <w:r>
              <w:rPr>
                <w:b/>
              </w:rPr>
              <w:t>Avis de l’Inspecteur de l’Education Nationale</w:t>
            </w:r>
            <w:r>
              <w:t> :</w:t>
            </w:r>
          </w:p>
          <w:p w:rsidR="00E71FFD" w:rsidRDefault="00E71FFD">
            <w:pPr>
              <w:pStyle w:val="Standard"/>
              <w:snapToGrid w:val="0"/>
              <w:spacing w:after="0" w:line="240" w:lineRule="auto"/>
            </w:pPr>
          </w:p>
          <w:p w:rsidR="00E71FFD" w:rsidRDefault="00556E5C">
            <w:pPr>
              <w:pStyle w:val="Standard"/>
              <w:spacing w:after="0" w:line="240" w:lineRule="auto"/>
            </w:pPr>
            <w:r>
              <w:t>□ Favorab</w:t>
            </w:r>
            <w:r>
              <w:t>le     □ Refusé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  <w:p w:rsidR="00E71FFD" w:rsidRDefault="00556E5C">
            <w:pPr>
              <w:pStyle w:val="Standard"/>
              <w:spacing w:after="0" w:line="240" w:lineRule="auto"/>
            </w:pPr>
            <w:r>
              <w:t>Avis motivé de l’IEN :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……………………………………………………………………………………………….............................................................................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…………………………………………………………............................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  <w:p w:rsidR="00E71FFD" w:rsidRDefault="00556E5C">
            <w:pPr>
              <w:pStyle w:val="Standard"/>
              <w:spacing w:after="0" w:line="240" w:lineRule="auto"/>
            </w:pPr>
            <w:r>
              <w:t>Date, nom et signature :</w:t>
            </w:r>
          </w:p>
          <w:p w:rsidR="00E71FFD" w:rsidRDefault="00E71FFD">
            <w:pPr>
              <w:pStyle w:val="Standard"/>
              <w:spacing w:after="0" w:line="240" w:lineRule="auto"/>
              <w:jc w:val="center"/>
            </w:pPr>
          </w:p>
        </w:tc>
      </w:tr>
      <w:tr w:rsidR="00E71FFD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E71FFD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E71FFD">
            <w:pPr>
              <w:pStyle w:val="Standard"/>
              <w:snapToGrid w:val="0"/>
              <w:spacing w:after="0" w:line="240" w:lineRule="auto"/>
            </w:pPr>
          </w:p>
        </w:tc>
      </w:tr>
      <w:tr w:rsidR="00E71FFD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5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hd w:val="clear" w:color="auto" w:fill="FFFFFF"/>
              <w:snapToGrid w:val="0"/>
              <w:spacing w:after="0" w:line="240" w:lineRule="auto"/>
            </w:pPr>
            <w:r>
              <w:rPr>
                <w:b/>
              </w:rPr>
              <w:t>Décision de Monsieur</w:t>
            </w:r>
            <w:r>
              <w:rPr>
                <w:b/>
              </w:rPr>
              <w:t xml:space="preserve"> le Directeur Académique</w:t>
            </w:r>
          </w:p>
          <w:p w:rsidR="00E71FFD" w:rsidRDefault="00E71FFD">
            <w:pPr>
              <w:pStyle w:val="Standard"/>
              <w:spacing w:after="0" w:line="240" w:lineRule="auto"/>
              <w:rPr>
                <w:b/>
              </w:rPr>
            </w:pPr>
          </w:p>
          <w:p w:rsidR="00E71FFD" w:rsidRDefault="00556E5C">
            <w:pPr>
              <w:pStyle w:val="Standard"/>
              <w:spacing w:after="0" w:line="240" w:lineRule="auto"/>
            </w:pPr>
            <w:r>
              <w:t>□ Autorisation accordée avec traitement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□ Autorisation accordée sans traitement :</w:t>
            </w:r>
          </w:p>
          <w:p w:rsidR="00E71FFD" w:rsidRDefault="00556E5C">
            <w:pPr>
              <w:pStyle w:val="Standard"/>
              <w:spacing w:after="0" w:line="240" w:lineRule="auto"/>
            </w:pPr>
            <w:r>
              <w:t>□ Autorisation d’absence refusée :</w:t>
            </w:r>
          </w:p>
          <w:p w:rsidR="00E71FFD" w:rsidRDefault="00E71FFD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  <w:p w:rsidR="00E71FFD" w:rsidRDefault="00556E5C">
            <w:pPr>
              <w:pStyle w:val="Standard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t xml:space="preserve">J'attire l'attention de l'enseignant(e) sur le fait que les journées, avec autorisation d'absence accordée sans </w:t>
            </w:r>
            <w:r>
              <w:rPr>
                <w:rFonts w:ascii="Liberation Sans" w:hAnsi="Liberation Sans" w:cs="Liberation Sans"/>
                <w:bCs/>
                <w:sz w:val="16"/>
                <w:szCs w:val="16"/>
              </w:rPr>
              <w:t>traitement, ne sont comptabilisées ni dans l’ancienneté générale de service, ni dans l’ancienneté dans le poste</w:t>
            </w:r>
            <w:r>
              <w:rPr>
                <w:rFonts w:ascii="Liberation Sans" w:hAnsi="Liberation Sans" w:cs="Liberation Sans"/>
                <w:b/>
                <w:bCs/>
                <w:sz w:val="16"/>
                <w:szCs w:val="16"/>
              </w:rPr>
              <w:t>.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</w:tc>
        <w:tc>
          <w:tcPr>
            <w:tcW w:w="4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FFD" w:rsidRDefault="00556E5C">
            <w:pPr>
              <w:pStyle w:val="Standard"/>
              <w:snapToGrid w:val="0"/>
              <w:spacing w:after="0" w:line="240" w:lineRule="auto"/>
              <w:ind w:left="227"/>
            </w:pPr>
            <w:r>
              <w:t>Annecy, le</w:t>
            </w:r>
          </w:p>
          <w:p w:rsidR="00E71FFD" w:rsidRDefault="00E71FFD">
            <w:pPr>
              <w:pStyle w:val="Standard"/>
              <w:spacing w:after="0" w:line="240" w:lineRule="auto"/>
            </w:pPr>
          </w:p>
          <w:p w:rsidR="00E71FFD" w:rsidRDefault="00556E5C">
            <w:pPr>
              <w:pStyle w:val="Standard"/>
              <w:spacing w:after="0" w:line="240" w:lineRule="auto"/>
              <w:ind w:left="227"/>
            </w:pPr>
            <w:r>
              <w:t>Le DASEN ou son représentant :</w:t>
            </w:r>
          </w:p>
        </w:tc>
      </w:tr>
    </w:tbl>
    <w:p w:rsidR="00E71FFD" w:rsidRDefault="00E71FFD">
      <w:pPr>
        <w:pStyle w:val="Standard"/>
        <w:jc w:val="both"/>
      </w:pPr>
    </w:p>
    <w:sectPr w:rsidR="00E71FFD">
      <w:headerReference w:type="default" r:id="rId6"/>
      <w:pgSz w:w="11906" w:h="16838"/>
      <w:pgMar w:top="540" w:right="1418" w:bottom="5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5C" w:rsidRDefault="00556E5C">
      <w:r>
        <w:separator/>
      </w:r>
    </w:p>
  </w:endnote>
  <w:endnote w:type="continuationSeparator" w:id="0">
    <w:p w:rsidR="00556E5C" w:rsidRDefault="0055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5C" w:rsidRDefault="00556E5C">
      <w:r>
        <w:rPr>
          <w:color w:val="000000"/>
        </w:rPr>
        <w:separator/>
      </w:r>
    </w:p>
  </w:footnote>
  <w:footnote w:type="continuationSeparator" w:id="0">
    <w:p w:rsidR="00556E5C" w:rsidRDefault="0055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1B" w:rsidRDefault="00556E5C">
    <w:pPr>
      <w:pStyle w:val="En-tte"/>
    </w:pPr>
    <w:r>
      <w:rPr>
        <w:noProof/>
      </w:rPr>
      <w:drawing>
        <wp:inline distT="0" distB="0" distL="0" distR="0">
          <wp:extent cx="2608399" cy="785323"/>
          <wp:effectExtent l="0" t="0" r="1451" b="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8399" cy="785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1FFD"/>
    <w:rsid w:val="00556E5C"/>
    <w:rsid w:val="008E7CAD"/>
    <w:rsid w:val="00E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5529-0E1D-4B5E-9A69-61AF1B7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Le-Goffic Sophie</dc:creator>
  <cp:lastModifiedBy>RIFFAUD Florence</cp:lastModifiedBy>
  <cp:revision>2</cp:revision>
  <cp:lastPrinted>2015-09-22T16:25:00Z</cp:lastPrinted>
  <dcterms:created xsi:type="dcterms:W3CDTF">2022-09-20T12:03:00Z</dcterms:created>
  <dcterms:modified xsi:type="dcterms:W3CDTF">2022-09-20T12:03:00Z</dcterms:modified>
</cp:coreProperties>
</file>