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E9148B" w14:paraId="541CA5D0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E086" w14:textId="77777777" w:rsidR="00E9148B" w:rsidRDefault="00E9148B">
            <w:pPr>
              <w:pStyle w:val="Standard"/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6E49" w14:textId="77777777" w:rsidR="00E9148B" w:rsidRDefault="00FD33E0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DEMANDE D’AUTORISATION D’ABSENCE</w:t>
            </w:r>
          </w:p>
          <w:p w14:paraId="444CDF3B" w14:textId="77777777" w:rsidR="00E9148B" w:rsidRDefault="00FD33E0">
            <w:pPr>
              <w:pStyle w:val="Standard"/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A déposer au plus tard 48 heures à l'avance</w:t>
            </w:r>
          </w:p>
        </w:tc>
      </w:tr>
    </w:tbl>
    <w:p w14:paraId="6A11EC0F" w14:textId="77777777" w:rsidR="00E9148B" w:rsidRDefault="00FD33E0">
      <w:pPr>
        <w:pStyle w:val="Standard"/>
        <w:tabs>
          <w:tab w:val="left" w:pos="6855"/>
        </w:tabs>
        <w:spacing w:after="120"/>
      </w:pPr>
      <w:r>
        <w:tab/>
      </w:r>
    </w:p>
    <w:p w14:paraId="4C99F0F0" w14:textId="77777777" w:rsidR="00E9148B" w:rsidRDefault="00E9148B">
      <w:pPr>
        <w:pStyle w:val="Standard"/>
        <w:tabs>
          <w:tab w:val="left" w:pos="6855"/>
        </w:tabs>
        <w:spacing w:after="120"/>
      </w:pPr>
    </w:p>
    <w:tbl>
      <w:tblPr>
        <w:tblW w:w="9990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5160"/>
      </w:tblGrid>
      <w:tr w:rsidR="00E9148B" w14:paraId="5AD2A545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F9D5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Nom et Prénom :</w:t>
            </w:r>
          </w:p>
          <w:p w14:paraId="14C947A2" w14:textId="77777777" w:rsidR="00E9148B" w:rsidRDefault="00E9148B">
            <w:pPr>
              <w:pStyle w:val="Standard"/>
              <w:spacing w:after="0" w:line="240" w:lineRule="auto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D0DF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École et classe :</w:t>
            </w:r>
          </w:p>
        </w:tc>
      </w:tr>
      <w:tr w:rsidR="00E9148B" w14:paraId="58244F74" w14:textId="77777777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32FD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Date et heure de début de l’absence :</w:t>
            </w:r>
          </w:p>
          <w:p w14:paraId="547FF577" w14:textId="77777777" w:rsidR="00E9148B" w:rsidRDefault="00FD33E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</w:t>
            </w:r>
          </w:p>
          <w:p w14:paraId="4BF8C31A" w14:textId="77777777" w:rsidR="00E9148B" w:rsidRDefault="00FD33E0">
            <w:pPr>
              <w:pStyle w:val="Standard"/>
              <w:spacing w:after="0" w:line="240" w:lineRule="auto"/>
            </w:pPr>
            <w:r>
              <w:t>Date et heure de fin de l’absence :</w:t>
            </w:r>
          </w:p>
          <w:p w14:paraId="2161935D" w14:textId="77777777" w:rsidR="00E9148B" w:rsidRDefault="00FD33E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253C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Durée de l’absence :</w:t>
            </w:r>
          </w:p>
        </w:tc>
      </w:tr>
      <w:tr w:rsidR="00E9148B" w14:paraId="204E4407" w14:textId="77777777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FB1F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Motif :</w:t>
            </w:r>
          </w:p>
          <w:p w14:paraId="67968FE7" w14:textId="77777777" w:rsidR="00E9148B" w:rsidRDefault="00FD33E0">
            <w:pPr>
              <w:pStyle w:val="Standard"/>
              <w:spacing w:after="0" w:line="240" w:lineRule="auto"/>
            </w:pPr>
            <w:r>
              <w:t>□ demande d'autorisation d’absence</w:t>
            </w:r>
          </w:p>
          <w:p w14:paraId="161B813D" w14:textId="77777777" w:rsidR="00E9148B" w:rsidRDefault="00FD33E0">
            <w:pPr>
              <w:pStyle w:val="Standard"/>
              <w:spacing w:after="0" w:line="240" w:lineRule="auto"/>
            </w:pPr>
            <w:proofErr w:type="gramStart"/>
            <w:r>
              <w:t>de</w:t>
            </w:r>
            <w:proofErr w:type="gramEnd"/>
            <w:r>
              <w:t xml:space="preserve"> droit</w:t>
            </w:r>
          </w:p>
          <w:p w14:paraId="3839BF5A" w14:textId="77777777" w:rsidR="00E9148B" w:rsidRDefault="00FD33E0">
            <w:pPr>
              <w:pStyle w:val="Standard"/>
              <w:spacing w:after="0" w:line="240" w:lineRule="auto"/>
            </w:pPr>
            <w:r>
              <w:t>□ demande d'autorisation d’absence facultative</w:t>
            </w:r>
          </w:p>
          <w:p w14:paraId="1A6EB065" w14:textId="77777777" w:rsidR="00E9148B" w:rsidRDefault="00E9148B">
            <w:pPr>
              <w:pStyle w:val="Standard"/>
              <w:spacing w:after="0" w:line="240" w:lineRule="auto"/>
            </w:pPr>
          </w:p>
          <w:p w14:paraId="2371DE39" w14:textId="77777777" w:rsidR="00E9148B" w:rsidRDefault="00FD33E0">
            <w:pPr>
              <w:pStyle w:val="Standard"/>
              <w:spacing w:after="0" w:line="240" w:lineRule="auto"/>
            </w:pPr>
            <w:r>
              <w:t>Joindre toute pièce justificative ou</w:t>
            </w:r>
            <w:r>
              <w:t xml:space="preserve"> demande écrite</w:t>
            </w:r>
          </w:p>
          <w:p w14:paraId="6266E7C7" w14:textId="77777777" w:rsidR="00E9148B" w:rsidRDefault="00E9148B">
            <w:pPr>
              <w:pStyle w:val="Standard"/>
              <w:spacing w:after="0" w:line="240" w:lineRule="auto"/>
            </w:pPr>
          </w:p>
        </w:tc>
        <w:tc>
          <w:tcPr>
            <w:tcW w:w="51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AA8A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Préciser le motif : ……………………………………………………………………………………..............................................................................</w:t>
            </w:r>
          </w:p>
          <w:p w14:paraId="66594387" w14:textId="77777777" w:rsidR="00E9148B" w:rsidRDefault="00FD33E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……………………………………………………………………………………............................................................................</w:t>
            </w:r>
            <w:r>
              <w:t>.............</w:t>
            </w:r>
          </w:p>
          <w:p w14:paraId="09807241" w14:textId="77777777" w:rsidR="00E9148B" w:rsidRDefault="00FD33E0">
            <w:pPr>
              <w:pStyle w:val="Standard"/>
              <w:spacing w:after="0" w:line="240" w:lineRule="auto"/>
            </w:pPr>
            <w:r>
              <w:t>…………………………………………………………............................</w:t>
            </w:r>
          </w:p>
          <w:p w14:paraId="1FABE3C8" w14:textId="77777777" w:rsidR="00E9148B" w:rsidRDefault="00E9148B">
            <w:pPr>
              <w:pStyle w:val="Standard"/>
              <w:spacing w:after="0" w:line="240" w:lineRule="auto"/>
            </w:pPr>
          </w:p>
        </w:tc>
      </w:tr>
      <w:tr w:rsidR="00E9148B" w14:paraId="51F82F68" w14:textId="77777777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883F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 xml:space="preserve">La demande entraîne-t-elle un déplacement hors de la Haute-Savoie ?  □ </w:t>
            </w:r>
            <w:proofErr w:type="gramStart"/>
            <w:r>
              <w:t>OUI  □</w:t>
            </w:r>
            <w:proofErr w:type="gramEnd"/>
            <w:r>
              <w:t> NON</w:t>
            </w:r>
          </w:p>
          <w:p w14:paraId="5E3BD292" w14:textId="77777777" w:rsidR="00E9148B" w:rsidRDefault="00E9148B">
            <w:pPr>
              <w:pStyle w:val="Standard"/>
              <w:spacing w:after="0" w:line="240" w:lineRule="auto"/>
            </w:pPr>
          </w:p>
          <w:p w14:paraId="380A0448" w14:textId="77777777" w:rsidR="00E9148B" w:rsidRDefault="00FD33E0">
            <w:pPr>
              <w:pStyle w:val="Standard"/>
              <w:spacing w:after="0" w:line="240" w:lineRule="auto"/>
            </w:pPr>
            <w:r>
              <w:t>Date...................................................Signature :</w:t>
            </w:r>
          </w:p>
          <w:p w14:paraId="7352FE71" w14:textId="77777777" w:rsidR="00E9148B" w:rsidRDefault="00E9148B">
            <w:pPr>
              <w:pStyle w:val="Standard"/>
              <w:spacing w:after="0" w:line="240" w:lineRule="auto"/>
            </w:pPr>
          </w:p>
        </w:tc>
      </w:tr>
      <w:tr w:rsidR="00E9148B" w14:paraId="09DD5B02" w14:textId="77777777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9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9A73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 xml:space="preserve">Partie à renseigner par le Directeur </w:t>
            </w:r>
            <w:r>
              <w:rPr>
                <w:b/>
              </w:rPr>
              <w:t>de l’école</w:t>
            </w:r>
            <w:r>
              <w:t> </w:t>
            </w:r>
            <w:proofErr w:type="gramStart"/>
            <w:r>
              <w:t>:  (</w:t>
            </w:r>
            <w:proofErr w:type="gramEnd"/>
            <w:r>
              <w:t>obligatoire)</w:t>
            </w:r>
          </w:p>
          <w:p w14:paraId="5814F64F" w14:textId="77777777" w:rsidR="00E9148B" w:rsidRDefault="00FD33E0">
            <w:pPr>
              <w:pStyle w:val="Standard"/>
              <w:spacing w:after="0" w:line="240" w:lineRule="auto"/>
            </w:pPr>
            <w:r>
              <w:t>□ La répartition des élèves est possible.</w:t>
            </w:r>
          </w:p>
          <w:p w14:paraId="373A07F2" w14:textId="77777777" w:rsidR="00E9148B" w:rsidRDefault="00FD33E0">
            <w:pPr>
              <w:pStyle w:val="Standard"/>
              <w:spacing w:after="0" w:line="240" w:lineRule="auto"/>
            </w:pPr>
            <w:proofErr w:type="gramStart"/>
            <w:r>
              <w:t>ou</w:t>
            </w:r>
            <w:proofErr w:type="gramEnd"/>
          </w:p>
          <w:p w14:paraId="484FA12F" w14:textId="77777777" w:rsidR="00E9148B" w:rsidRDefault="00FD33E0">
            <w:pPr>
              <w:pStyle w:val="Standard"/>
              <w:spacing w:after="0" w:line="240" w:lineRule="auto"/>
            </w:pPr>
            <w:r>
              <w:t>□ L'absence nécessite le remplacement de l'enseignant</w:t>
            </w:r>
          </w:p>
          <w:p w14:paraId="31E772D9" w14:textId="77777777" w:rsidR="00E9148B" w:rsidRDefault="00FD33E0">
            <w:pPr>
              <w:pStyle w:val="Standard"/>
              <w:spacing w:after="0" w:line="240" w:lineRule="auto"/>
            </w:pPr>
            <w:r>
              <w:t>Observations éventuelles :</w:t>
            </w:r>
          </w:p>
          <w:p w14:paraId="172DC274" w14:textId="77777777" w:rsidR="00E9148B" w:rsidRDefault="00FD33E0">
            <w:pPr>
              <w:pStyle w:val="Standard"/>
              <w:spacing w:after="0" w:line="240" w:lineRule="auto"/>
            </w:pPr>
            <w:r>
              <w:t>…………………………………………………………………………………………………….............................................................</w:t>
            </w:r>
          </w:p>
          <w:p w14:paraId="5189AAE4" w14:textId="77777777" w:rsidR="00E9148B" w:rsidRDefault="00E9148B">
            <w:pPr>
              <w:pStyle w:val="Standard"/>
              <w:spacing w:after="0" w:line="240" w:lineRule="auto"/>
            </w:pPr>
          </w:p>
          <w:p w14:paraId="296DC2FF" w14:textId="77777777" w:rsidR="00E9148B" w:rsidRDefault="00FD33E0">
            <w:pPr>
              <w:pStyle w:val="Standard"/>
              <w:spacing w:after="0" w:line="240" w:lineRule="auto"/>
            </w:pPr>
            <w:r>
              <w:t>Date, nom et signature :</w:t>
            </w:r>
          </w:p>
          <w:p w14:paraId="72DE8621" w14:textId="77777777" w:rsidR="00E9148B" w:rsidRDefault="00E9148B">
            <w:pPr>
              <w:pStyle w:val="Standard"/>
              <w:spacing w:before="120" w:after="0" w:line="240" w:lineRule="auto"/>
              <w:rPr>
                <w:sz w:val="18"/>
                <w:szCs w:val="18"/>
              </w:rPr>
            </w:pPr>
          </w:p>
          <w:p w14:paraId="5DCC837E" w14:textId="77777777" w:rsidR="00E9148B" w:rsidRDefault="00FD33E0">
            <w:pPr>
              <w:pStyle w:val="Standard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L'autorisation d'absence facultative ne pourra être accordée que si tous les élèves peuvent être accueillis dans l'école en cas de non remplacement.</w:t>
            </w:r>
          </w:p>
        </w:tc>
      </w:tr>
      <w:tr w:rsidR="00E9148B" w14:paraId="3555B464" w14:textId="77777777">
        <w:tblPrEx>
          <w:tblCellMar>
            <w:top w:w="0" w:type="dxa"/>
            <w:bottom w:w="0" w:type="dxa"/>
          </w:tblCellMar>
        </w:tblPrEx>
        <w:trPr>
          <w:trHeight w:val="4039"/>
        </w:trPr>
        <w:tc>
          <w:tcPr>
            <w:tcW w:w="9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143A" w14:textId="77777777" w:rsidR="00E9148B" w:rsidRDefault="00FD33E0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Avis et décision de madame ou monsieur l’inspectrice ou inspecteur de l’éducatio</w:t>
            </w:r>
            <w:r>
              <w:rPr>
                <w:b/>
              </w:rPr>
              <w:t>n nationale</w:t>
            </w:r>
          </w:p>
          <w:p w14:paraId="6D89A6E5" w14:textId="77777777" w:rsidR="00E9148B" w:rsidRDefault="00FD33E0">
            <w:pPr>
              <w:pStyle w:val="Standard"/>
              <w:snapToGri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14:paraId="54D49760" w14:textId="77777777" w:rsidR="00E9148B" w:rsidRDefault="00FD33E0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</w:pPr>
            <w:r>
              <w:t>Autorisation accordée avec traitement</w:t>
            </w:r>
          </w:p>
          <w:p w14:paraId="7AC02533" w14:textId="77777777" w:rsidR="00E9148B" w:rsidRDefault="00FD33E0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</w:pPr>
            <w:r>
              <w:t>Autorisation accordée sans traitement</w:t>
            </w:r>
          </w:p>
          <w:p w14:paraId="386001E0" w14:textId="77777777" w:rsidR="00E9148B" w:rsidRDefault="00FD33E0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</w:pPr>
            <w:r>
              <w:t>Autorisation d’absence refusée</w:t>
            </w:r>
          </w:p>
          <w:p w14:paraId="5634BB07" w14:textId="77777777" w:rsidR="00E9148B" w:rsidRDefault="00E9148B">
            <w:pPr>
              <w:pStyle w:val="Standard"/>
              <w:snapToGrid w:val="0"/>
              <w:spacing w:after="0" w:line="240" w:lineRule="auto"/>
            </w:pPr>
          </w:p>
          <w:p w14:paraId="3FF7CE6A" w14:textId="77777777" w:rsidR="00E9148B" w:rsidRDefault="00FD33E0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A …………………………. </w:t>
            </w:r>
            <w:proofErr w:type="gramStart"/>
            <w:r>
              <w:rPr>
                <w:b/>
              </w:rPr>
              <w:t xml:space="preserve">le,   </w:t>
            </w:r>
            <w:proofErr w:type="gramEnd"/>
            <w:r>
              <w:rPr>
                <w:b/>
              </w:rPr>
              <w:t xml:space="preserve">                                                                      Signature de l’IEN</w:t>
            </w:r>
          </w:p>
          <w:p w14:paraId="20B68E4E" w14:textId="77777777" w:rsidR="00E9148B" w:rsidRDefault="00E9148B">
            <w:pPr>
              <w:pStyle w:val="Standard"/>
              <w:snapToGrid w:val="0"/>
              <w:spacing w:after="0" w:line="240" w:lineRule="auto"/>
              <w:rPr>
                <w:b/>
              </w:rPr>
            </w:pPr>
          </w:p>
          <w:p w14:paraId="167DF8FE" w14:textId="77777777" w:rsidR="00E9148B" w:rsidRDefault="00E9148B">
            <w:pPr>
              <w:pStyle w:val="Standard"/>
              <w:jc w:val="both"/>
              <w:rPr>
                <w:b/>
                <w:sz w:val="18"/>
                <w:szCs w:val="18"/>
              </w:rPr>
            </w:pPr>
          </w:p>
          <w:p w14:paraId="79C5D3A7" w14:textId="77777777" w:rsidR="00E9148B" w:rsidRDefault="00FD33E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J'attire l'attention de l'enseignant(e) sur le fait que </w:t>
            </w:r>
            <w:r>
              <w:rPr>
                <w:sz w:val="18"/>
                <w:szCs w:val="18"/>
              </w:rPr>
              <w:t>les journées, avec autorisation d'absence accordée sans traitement, ne sont comptabilisées ni dans l’ancienneté générale de service, ni dans l’ancienneté dans le poste.</w:t>
            </w:r>
          </w:p>
        </w:tc>
      </w:tr>
    </w:tbl>
    <w:p w14:paraId="33F62A95" w14:textId="77777777" w:rsidR="00E9148B" w:rsidRDefault="00E9148B">
      <w:pPr>
        <w:pStyle w:val="Standard"/>
        <w:jc w:val="both"/>
      </w:pPr>
    </w:p>
    <w:sectPr w:rsidR="00E9148B">
      <w:headerReference w:type="default" r:id="rId10"/>
      <w:pgSz w:w="11906" w:h="16838"/>
      <w:pgMar w:top="540" w:right="1418" w:bottom="5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6630" w14:textId="77777777" w:rsidR="00000000" w:rsidRDefault="00FD33E0">
      <w:r>
        <w:separator/>
      </w:r>
    </w:p>
  </w:endnote>
  <w:endnote w:type="continuationSeparator" w:id="0">
    <w:p w14:paraId="02C3FB78" w14:textId="77777777" w:rsidR="00000000" w:rsidRDefault="00FD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EE62" w14:textId="77777777" w:rsidR="00000000" w:rsidRDefault="00FD33E0">
      <w:r>
        <w:rPr>
          <w:color w:val="000000"/>
        </w:rPr>
        <w:separator/>
      </w:r>
    </w:p>
  </w:footnote>
  <w:footnote w:type="continuationSeparator" w:id="0">
    <w:p w14:paraId="1DF21C0E" w14:textId="77777777" w:rsidR="00000000" w:rsidRDefault="00FD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6A082" w14:textId="77777777" w:rsidR="00B068B9" w:rsidRDefault="00FD33E0">
    <w:pPr>
      <w:pStyle w:val="En-tte"/>
    </w:pPr>
    <w:r>
      <w:rPr>
        <w:noProof/>
      </w:rPr>
      <w:drawing>
        <wp:inline distT="0" distB="0" distL="0" distR="0" wp14:anchorId="016B777C" wp14:editId="12D36E19">
          <wp:extent cx="2608399" cy="785323"/>
          <wp:effectExtent l="0" t="0" r="1451" b="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8399" cy="785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60C6D"/>
    <w:multiLevelType w:val="multilevel"/>
    <w:tmpl w:val="E668CDC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148B"/>
    <w:rsid w:val="00157E1E"/>
    <w:rsid w:val="00E9148B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DDB"/>
  <w15:docId w15:val="{8C248DD8-5B78-42FB-B8E6-F0E28BF1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B56A0564DE4896A2380822FCF439" ma:contentTypeVersion="14" ma:contentTypeDescription="Crée un document." ma:contentTypeScope="" ma:versionID="8a88782b87a93855e2a7e2058fa558f8">
  <xsd:schema xmlns:xsd="http://www.w3.org/2001/XMLSchema" xmlns:xs="http://www.w3.org/2001/XMLSchema" xmlns:p="http://schemas.microsoft.com/office/2006/metadata/properties" xmlns:ns2="7a43b55b-5dc4-4630-8428-57c0d6ecf89b" xmlns:ns3="af30815a-cf19-4b42-bd53-8e6b995bc76c" targetNamespace="http://schemas.microsoft.com/office/2006/metadata/properties" ma:root="true" ma:fieldsID="63161d8c974e07e7c6f46cbef37a33f7" ns2:_="" ns3:_="">
    <xsd:import namespace="7a43b55b-5dc4-4630-8428-57c0d6ecf89b"/>
    <xsd:import namespace="af30815a-cf19-4b42-bd53-8e6b995bc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3b55b-5dc4-4630-8428-57c0d6ecf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99fe63dc-3284-4d46-8131-8118cebef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0815a-cf19-4b42-bd53-8e6b995bc7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f6d8ef-a753-42dc-a0e4-31da8dd876d9}" ma:internalName="TaxCatchAll" ma:showField="CatchAllData" ma:web="af30815a-cf19-4b42-bd53-8e6b995bc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0815a-cf19-4b42-bd53-8e6b995bc76c"/>
    <lcf76f155ced4ddcb4097134ff3c332f xmlns="7a43b55b-5dc4-4630-8428-57c0d6ecf8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67BDE6-1194-4A80-B3EF-3651C4D8F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3b55b-5dc4-4630-8428-57c0d6ecf89b"/>
    <ds:schemaRef ds:uri="af30815a-cf19-4b42-bd53-8e6b995bc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6336C-BCD3-4DE9-B3FC-5983424F2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2853-FC97-4962-B162-5B491ED00B5E}">
  <ds:schemaRefs>
    <ds:schemaRef ds:uri="http://purl.org/dc/elements/1.1/"/>
    <ds:schemaRef ds:uri="http://www.w3.org/XML/1998/namespace"/>
    <ds:schemaRef ds:uri="http://schemas.microsoft.com/office/2006/metadata/properties"/>
    <ds:schemaRef ds:uri="7a43b55b-5dc4-4630-8428-57c0d6ecf89b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30815a-cf19-4b42-bd53-8e6b995bc7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Le-Goffic Sophie</dc:creator>
  <cp:lastModifiedBy>Sophie Pernet</cp:lastModifiedBy>
  <cp:revision>2</cp:revision>
  <cp:lastPrinted>2024-02-22T13:31:00Z</cp:lastPrinted>
  <dcterms:created xsi:type="dcterms:W3CDTF">2024-04-29T09:23:00Z</dcterms:created>
  <dcterms:modified xsi:type="dcterms:W3CDTF">2024-04-29T09:23:00Z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0x0101008B51B56A0564DE4896A2380822FCF439</vt:lpwstr>
  </property>
</Properties>
</file>